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3" w:rsidRPr="00090F2B" w:rsidRDefault="00902963" w:rsidP="00902963">
      <w:pPr>
        <w:ind w:leftChars="450" w:left="2765" w:hangingChars="350" w:hanging="1820"/>
        <w:rPr>
          <w:rFonts w:ascii="黑体" w:eastAsia="黑体" w:hAnsi="黑体"/>
          <w:color w:val="FF0000"/>
          <w:sz w:val="52"/>
          <w:szCs w:val="52"/>
        </w:rPr>
      </w:pPr>
      <w:r w:rsidRPr="00090F2B">
        <w:rPr>
          <w:rFonts w:ascii="黑体" w:eastAsia="黑体" w:hAnsi="黑体" w:hint="eastAsia"/>
          <w:color w:val="FF0000"/>
          <w:sz w:val="52"/>
          <w:szCs w:val="52"/>
        </w:rPr>
        <w:t>全国应用型人才培养工程项目</w:t>
      </w:r>
    </w:p>
    <w:p w:rsidR="009535B8" w:rsidRPr="00090F2B" w:rsidRDefault="00902963" w:rsidP="00902963">
      <w:pPr>
        <w:ind w:leftChars="800" w:left="1680" w:firstLineChars="200" w:firstLine="1040"/>
        <w:rPr>
          <w:rFonts w:ascii="黑体" w:eastAsia="黑体" w:hAnsi="黑体"/>
          <w:color w:val="FF0000"/>
          <w:sz w:val="52"/>
          <w:szCs w:val="52"/>
        </w:rPr>
      </w:pPr>
      <w:r w:rsidRPr="00090F2B">
        <w:rPr>
          <w:rFonts w:ascii="黑体" w:eastAsia="黑体" w:hAnsi="黑体" w:hint="eastAsia"/>
          <w:color w:val="FF0000"/>
          <w:sz w:val="52"/>
          <w:szCs w:val="52"/>
        </w:rPr>
        <w:t>合作伙伴权益</w:t>
      </w:r>
    </w:p>
    <w:tbl>
      <w:tblPr>
        <w:tblStyle w:val="a7"/>
        <w:tblpPr w:leftFromText="180" w:rightFromText="180" w:vertAnchor="text" w:horzAnchor="margin" w:tblpY="122"/>
        <w:tblW w:w="8613" w:type="dxa"/>
        <w:tblLayout w:type="fixed"/>
        <w:tblLook w:val="04A0"/>
      </w:tblPr>
      <w:tblGrid>
        <w:gridCol w:w="5211"/>
        <w:gridCol w:w="1843"/>
        <w:gridCol w:w="1559"/>
      </w:tblGrid>
      <w:tr w:rsidR="00902963" w:rsidTr="00902963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63" w:rsidRDefault="00902963" w:rsidP="009029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63" w:rsidRDefault="00902963" w:rsidP="00902963">
            <w:pPr>
              <w:ind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场次/年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63" w:rsidRDefault="00902963" w:rsidP="00902963">
            <w:pPr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价格/年</w:t>
            </w:r>
          </w:p>
        </w:tc>
      </w:tr>
      <w:tr w:rsidR="007A65ED" w:rsidRPr="007A65ED" w:rsidTr="0031297B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ind w:firstLineChars="400" w:firstLine="112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组织线上高校师资培训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7A65ED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7A65ED" w:rsidRPr="007A65ED" w:rsidRDefault="007A65ED" w:rsidP="00902963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7A65ED" w:rsidRDefault="007A65ED" w:rsidP="00902963">
            <w:pPr>
              <w:ind w:firstLineChars="150" w:firstLine="42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7A65ED" w:rsidRPr="007A65ED" w:rsidRDefault="007A65ED" w:rsidP="00902963">
            <w:pPr>
              <w:ind w:firstLineChars="150" w:firstLine="42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10万</w:t>
            </w:r>
          </w:p>
        </w:tc>
      </w:tr>
      <w:tr w:rsidR="007A65ED" w:rsidRPr="007A65ED" w:rsidTr="0031297B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线上高校业务推广会议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7A65E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RPr="007A65ED" w:rsidTr="0031297B">
        <w:trPr>
          <w:trHeight w:val="7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高校师资群企业宣传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长期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RPr="007A65ED" w:rsidTr="0031297B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企业家主播（面向高校）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RPr="007A65ED" w:rsidTr="000A4829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全国线下校企合作论坛</w:t>
            </w:r>
            <w:r w:rsidR="00F228B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演讲及对接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RPr="007A65ED" w:rsidTr="004133A5">
        <w:trPr>
          <w:trHeight w:val="10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全国应用型人才技能大赛（覆盖2000余所高校宣传）广告宣传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0C6F29">
            <w:pPr>
              <w:ind w:firstLineChars="250" w:firstLine="70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90296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Tr="004133A5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3A140C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应用型人才培养</w:t>
            </w:r>
            <w:r w:rsidR="00C943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基地授牌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7A65E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65ED" w:rsidTr="00C55C49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7A65E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7A65E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组织线上高校师资培训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Pr="007A65ED" w:rsidRDefault="007A65ED" w:rsidP="007A65ED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2万</w:t>
            </w:r>
          </w:p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A65ED" w:rsidTr="0089776D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线上高校业务推广会议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A65ED" w:rsidTr="00273224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企业家主播（面向高校）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长期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A65ED" w:rsidTr="00273224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应用型人才培养</w:t>
            </w:r>
            <w:r w:rsidR="00C943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基地授牌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A65ED" w:rsidTr="00273224">
        <w:trPr>
          <w:trHeight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全国线下校企合作论坛</w:t>
            </w:r>
            <w:r w:rsidR="00F228B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ED" w:rsidRDefault="007A65ED" w:rsidP="007A65E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425156" w:rsidRPr="00425156" w:rsidRDefault="00425156" w:rsidP="00425156">
      <w:pPr>
        <w:ind w:firstLineChars="150" w:firstLine="450"/>
        <w:rPr>
          <w:rFonts w:ascii="黑体" w:eastAsia="黑体" w:hAnsi="黑体"/>
          <w:color w:val="FF0000"/>
          <w:sz w:val="30"/>
          <w:szCs w:val="30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425156" w:rsidRDefault="00425156">
      <w:pPr>
        <w:jc w:val="center"/>
        <w:rPr>
          <w:sz w:val="36"/>
          <w:szCs w:val="36"/>
        </w:rPr>
      </w:pPr>
    </w:p>
    <w:p w:rsidR="00D3080F" w:rsidRDefault="00D3080F">
      <w:pPr>
        <w:jc w:val="center"/>
        <w:rPr>
          <w:sz w:val="36"/>
          <w:szCs w:val="36"/>
        </w:rPr>
      </w:pPr>
    </w:p>
    <w:p w:rsidR="00D3080F" w:rsidRDefault="00D3080F">
      <w:pPr>
        <w:jc w:val="center"/>
        <w:rPr>
          <w:sz w:val="36"/>
          <w:szCs w:val="36"/>
        </w:rPr>
      </w:pPr>
    </w:p>
    <w:p w:rsidR="00D3080F" w:rsidRDefault="00D3080F">
      <w:pPr>
        <w:jc w:val="center"/>
        <w:rPr>
          <w:sz w:val="36"/>
          <w:szCs w:val="36"/>
        </w:rPr>
      </w:pPr>
    </w:p>
    <w:p w:rsidR="00D3080F" w:rsidRDefault="00D3080F" w:rsidP="00D3080F">
      <w:pPr>
        <w:rPr>
          <w:sz w:val="36"/>
          <w:szCs w:val="36"/>
        </w:rPr>
      </w:pPr>
    </w:p>
    <w:p w:rsidR="003246F1" w:rsidRDefault="003246F1" w:rsidP="00D3080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全国应用型人才培养工程管理办公室</w:t>
      </w:r>
    </w:p>
    <w:p w:rsidR="00D3080F" w:rsidRDefault="00D3080F" w:rsidP="00D3080F">
      <w:pPr>
        <w:rPr>
          <w:rFonts w:ascii="仿宋" w:eastAsia="仿宋" w:hAnsi="仿宋"/>
          <w:sz w:val="28"/>
          <w:szCs w:val="28"/>
        </w:rPr>
      </w:pPr>
      <w:r w:rsidRPr="00D3080F">
        <w:rPr>
          <w:rFonts w:ascii="仿宋" w:eastAsia="仿宋" w:hAnsi="仿宋" w:hint="eastAsia"/>
          <w:sz w:val="28"/>
          <w:szCs w:val="28"/>
        </w:rPr>
        <w:t>万企千校平台网址：</w:t>
      </w:r>
      <w:hyperlink r:id="rId8" w:history="1">
        <w:r w:rsidRPr="00D87A1B">
          <w:rPr>
            <w:rStyle w:val="a9"/>
            <w:rFonts w:ascii="仿宋" w:eastAsia="仿宋" w:hAnsi="仿宋" w:hint="eastAsia"/>
            <w:sz w:val="28"/>
            <w:szCs w:val="28"/>
          </w:rPr>
          <w:t>www.uec.org.cn</w:t>
        </w:r>
      </w:hyperlink>
    </w:p>
    <w:p w:rsidR="00D3080F" w:rsidRDefault="00B37771" w:rsidP="00D3080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 w:rsidR="00D3080F">
        <w:rPr>
          <w:rFonts w:ascii="仿宋" w:eastAsia="仿宋" w:hAnsi="仿宋" w:hint="eastAsia"/>
          <w:sz w:val="28"/>
          <w:szCs w:val="28"/>
        </w:rPr>
        <w:t xml:space="preserve">电话：  18701065259          </w:t>
      </w:r>
      <w:r>
        <w:rPr>
          <w:rFonts w:ascii="仿宋" w:eastAsia="仿宋" w:hAnsi="仿宋" w:hint="eastAsia"/>
          <w:sz w:val="28"/>
          <w:szCs w:val="28"/>
        </w:rPr>
        <w:t xml:space="preserve">     联系人： 郭秘书长  </w:t>
      </w:r>
    </w:p>
    <w:sectPr w:rsidR="00D3080F" w:rsidSect="009535B8">
      <w:headerReference w:type="default" r:id="rId9"/>
      <w:footerReference w:type="default" r:id="rId10"/>
      <w:pgSz w:w="11906" w:h="16838"/>
      <w:pgMar w:top="1440" w:right="113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6B" w:rsidRDefault="0095206B" w:rsidP="009535B8">
      <w:r>
        <w:separator/>
      </w:r>
    </w:p>
  </w:endnote>
  <w:endnote w:type="continuationSeparator" w:id="0">
    <w:p w:rsidR="0095206B" w:rsidRDefault="0095206B" w:rsidP="0095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B8" w:rsidRDefault="001D0202">
    <w:pPr>
      <w:pStyle w:val="a4"/>
      <w:ind w:firstLineChars="300" w:firstLine="540"/>
    </w:pPr>
    <w:r>
      <w:rPr>
        <w:rFonts w:hint="eastAsia"/>
      </w:rPr>
      <w:t>万企千校平台</w:t>
    </w:r>
    <w:hyperlink r:id="rId1" w:history="1">
      <w:r>
        <w:rPr>
          <w:rStyle w:val="a9"/>
          <w:rFonts w:hint="eastAsia"/>
        </w:rPr>
        <w:t>w</w:t>
      </w:r>
      <w:r>
        <w:rPr>
          <w:rStyle w:val="a9"/>
        </w:rPr>
        <w:t>ww.uec.org.cn</w:t>
      </w:r>
    </w:hyperlink>
    <w:r>
      <w:t xml:space="preserve">,    </w:t>
    </w:r>
    <w:r>
      <w:rPr>
        <w:rFonts w:hint="eastAsia"/>
      </w:rPr>
      <w:t>电话：</w:t>
    </w:r>
    <w:r>
      <w:rPr>
        <w:rFonts w:hint="eastAsia"/>
      </w:rPr>
      <w:t>4006-</w:t>
    </w:r>
    <w:r>
      <w:t>010</w:t>
    </w:r>
    <w:r>
      <w:rPr>
        <w:rFonts w:hint="eastAsia"/>
      </w:rPr>
      <w:t>-</w:t>
    </w:r>
    <w:r>
      <w:t xml:space="preserve">699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6B" w:rsidRDefault="0095206B" w:rsidP="009535B8">
      <w:r>
        <w:separator/>
      </w:r>
    </w:p>
  </w:footnote>
  <w:footnote w:type="continuationSeparator" w:id="0">
    <w:p w:rsidR="0095206B" w:rsidRDefault="0095206B" w:rsidP="0095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B8" w:rsidRDefault="001D0202">
    <w:pPr>
      <w:pStyle w:val="a5"/>
      <w:ind w:firstLineChars="500" w:firstLine="90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319530" cy="359410"/>
          <wp:effectExtent l="0" t="0" r="0" b="254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社会参与教育，教育服务社会</w:t>
    </w:r>
    <w:r>
      <w:rPr>
        <w:rFonts w:hint="eastAsia"/>
      </w:rPr>
      <w:t xml:space="preserve"> </w:t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F9614"/>
    <w:multiLevelType w:val="singleLevel"/>
    <w:tmpl w:val="AFBF96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1A0"/>
    <w:rsid w:val="00010546"/>
    <w:rsid w:val="00013955"/>
    <w:rsid w:val="000540FE"/>
    <w:rsid w:val="00077E75"/>
    <w:rsid w:val="00090F2B"/>
    <w:rsid w:val="00093CD6"/>
    <w:rsid w:val="000A6FC1"/>
    <w:rsid w:val="000B7C26"/>
    <w:rsid w:val="000C0685"/>
    <w:rsid w:val="000C6F29"/>
    <w:rsid w:val="000D79A6"/>
    <w:rsid w:val="0010711B"/>
    <w:rsid w:val="00113EC8"/>
    <w:rsid w:val="00153CAD"/>
    <w:rsid w:val="00171B83"/>
    <w:rsid w:val="001C042E"/>
    <w:rsid w:val="001D0202"/>
    <w:rsid w:val="00211E47"/>
    <w:rsid w:val="00215960"/>
    <w:rsid w:val="00217754"/>
    <w:rsid w:val="002233C8"/>
    <w:rsid w:val="002262A0"/>
    <w:rsid w:val="00232BE3"/>
    <w:rsid w:val="0024471F"/>
    <w:rsid w:val="00244BE8"/>
    <w:rsid w:val="00261F13"/>
    <w:rsid w:val="00280501"/>
    <w:rsid w:val="00281B8A"/>
    <w:rsid w:val="002A5421"/>
    <w:rsid w:val="002D4086"/>
    <w:rsid w:val="002D5F61"/>
    <w:rsid w:val="002F345A"/>
    <w:rsid w:val="00304733"/>
    <w:rsid w:val="003246F1"/>
    <w:rsid w:val="0032561B"/>
    <w:rsid w:val="00335844"/>
    <w:rsid w:val="003507C7"/>
    <w:rsid w:val="00371E01"/>
    <w:rsid w:val="00381077"/>
    <w:rsid w:val="003A140C"/>
    <w:rsid w:val="003A237A"/>
    <w:rsid w:val="003C5787"/>
    <w:rsid w:val="003D784D"/>
    <w:rsid w:val="003E360C"/>
    <w:rsid w:val="003F0516"/>
    <w:rsid w:val="00412547"/>
    <w:rsid w:val="004158F7"/>
    <w:rsid w:val="00425156"/>
    <w:rsid w:val="00433979"/>
    <w:rsid w:val="004417AA"/>
    <w:rsid w:val="004455C6"/>
    <w:rsid w:val="00463715"/>
    <w:rsid w:val="004A67A8"/>
    <w:rsid w:val="004C36D6"/>
    <w:rsid w:val="004C691D"/>
    <w:rsid w:val="004F7403"/>
    <w:rsid w:val="005043F3"/>
    <w:rsid w:val="00517718"/>
    <w:rsid w:val="005628F3"/>
    <w:rsid w:val="005F102B"/>
    <w:rsid w:val="00607846"/>
    <w:rsid w:val="00612FC6"/>
    <w:rsid w:val="0065003E"/>
    <w:rsid w:val="00663193"/>
    <w:rsid w:val="006826F9"/>
    <w:rsid w:val="00683D9A"/>
    <w:rsid w:val="006A5728"/>
    <w:rsid w:val="006A6277"/>
    <w:rsid w:val="006C3551"/>
    <w:rsid w:val="006D01A0"/>
    <w:rsid w:val="006D2F34"/>
    <w:rsid w:val="006D6770"/>
    <w:rsid w:val="006E285B"/>
    <w:rsid w:val="006E39A5"/>
    <w:rsid w:val="006E3F56"/>
    <w:rsid w:val="00736645"/>
    <w:rsid w:val="00737EA9"/>
    <w:rsid w:val="007403D8"/>
    <w:rsid w:val="00743637"/>
    <w:rsid w:val="00762A9B"/>
    <w:rsid w:val="007745A8"/>
    <w:rsid w:val="0078030E"/>
    <w:rsid w:val="007910AA"/>
    <w:rsid w:val="007942CF"/>
    <w:rsid w:val="007A172D"/>
    <w:rsid w:val="007A65ED"/>
    <w:rsid w:val="007B0B66"/>
    <w:rsid w:val="007E5F27"/>
    <w:rsid w:val="007F7A27"/>
    <w:rsid w:val="008251B8"/>
    <w:rsid w:val="0083206F"/>
    <w:rsid w:val="0084622C"/>
    <w:rsid w:val="00852991"/>
    <w:rsid w:val="008C246C"/>
    <w:rsid w:val="008D22C3"/>
    <w:rsid w:val="008D5387"/>
    <w:rsid w:val="008F04C1"/>
    <w:rsid w:val="00902963"/>
    <w:rsid w:val="009246B9"/>
    <w:rsid w:val="009319AD"/>
    <w:rsid w:val="00935486"/>
    <w:rsid w:val="0095206B"/>
    <w:rsid w:val="009535B8"/>
    <w:rsid w:val="009573AD"/>
    <w:rsid w:val="009678D8"/>
    <w:rsid w:val="009A31EA"/>
    <w:rsid w:val="009A3BA8"/>
    <w:rsid w:val="009A4C28"/>
    <w:rsid w:val="009B50AE"/>
    <w:rsid w:val="009B6863"/>
    <w:rsid w:val="009C71B9"/>
    <w:rsid w:val="00A11235"/>
    <w:rsid w:val="00A30102"/>
    <w:rsid w:val="00A418CC"/>
    <w:rsid w:val="00A545FC"/>
    <w:rsid w:val="00A57681"/>
    <w:rsid w:val="00A75986"/>
    <w:rsid w:val="00A918B8"/>
    <w:rsid w:val="00AB046C"/>
    <w:rsid w:val="00AC74C1"/>
    <w:rsid w:val="00AD004E"/>
    <w:rsid w:val="00AD3B9A"/>
    <w:rsid w:val="00AF02C7"/>
    <w:rsid w:val="00AF5FF0"/>
    <w:rsid w:val="00B17AC1"/>
    <w:rsid w:val="00B226AD"/>
    <w:rsid w:val="00B230FD"/>
    <w:rsid w:val="00B339C4"/>
    <w:rsid w:val="00B37771"/>
    <w:rsid w:val="00B512B8"/>
    <w:rsid w:val="00B81DEE"/>
    <w:rsid w:val="00B90244"/>
    <w:rsid w:val="00B90A39"/>
    <w:rsid w:val="00B953FD"/>
    <w:rsid w:val="00BB6960"/>
    <w:rsid w:val="00C01128"/>
    <w:rsid w:val="00C016FE"/>
    <w:rsid w:val="00C22AE6"/>
    <w:rsid w:val="00C2644C"/>
    <w:rsid w:val="00C35A0C"/>
    <w:rsid w:val="00C4233B"/>
    <w:rsid w:val="00C94368"/>
    <w:rsid w:val="00CB2AA0"/>
    <w:rsid w:val="00CC12A4"/>
    <w:rsid w:val="00D024D3"/>
    <w:rsid w:val="00D132C3"/>
    <w:rsid w:val="00D2234F"/>
    <w:rsid w:val="00D3080F"/>
    <w:rsid w:val="00D31DB1"/>
    <w:rsid w:val="00D539B9"/>
    <w:rsid w:val="00D55721"/>
    <w:rsid w:val="00D644E7"/>
    <w:rsid w:val="00D64C5B"/>
    <w:rsid w:val="00D80D11"/>
    <w:rsid w:val="00DB375F"/>
    <w:rsid w:val="00DC59FA"/>
    <w:rsid w:val="00DE2724"/>
    <w:rsid w:val="00E057E0"/>
    <w:rsid w:val="00E16A81"/>
    <w:rsid w:val="00E354CD"/>
    <w:rsid w:val="00E41235"/>
    <w:rsid w:val="00E50759"/>
    <w:rsid w:val="00E51593"/>
    <w:rsid w:val="00E82C33"/>
    <w:rsid w:val="00EB7866"/>
    <w:rsid w:val="00F228BE"/>
    <w:rsid w:val="00F25E7B"/>
    <w:rsid w:val="00F5404E"/>
    <w:rsid w:val="00F609FE"/>
    <w:rsid w:val="00F60C0F"/>
    <w:rsid w:val="00FA3CB6"/>
    <w:rsid w:val="00FD5692"/>
    <w:rsid w:val="00FE1FBA"/>
    <w:rsid w:val="00FF6B93"/>
    <w:rsid w:val="1F3B0078"/>
    <w:rsid w:val="1FCB6FFB"/>
    <w:rsid w:val="57D07A66"/>
    <w:rsid w:val="73C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35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535B8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9535B8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9535B8"/>
    <w:rPr>
      <w:color w:val="0563C1" w:themeColor="hyperlink"/>
      <w:u w:val="single"/>
    </w:rPr>
  </w:style>
  <w:style w:type="character" w:customStyle="1" w:styleId="Char2">
    <w:name w:val="标题 Char"/>
    <w:basedOn w:val="a0"/>
    <w:link w:val="a6"/>
    <w:uiPriority w:val="10"/>
    <w:qFormat/>
    <w:rsid w:val="009535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535B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535B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535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35B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535B8"/>
    <w:rPr>
      <w:color w:val="808080"/>
      <w:shd w:val="clear" w:color="auto" w:fill="E6E6E6"/>
    </w:rPr>
  </w:style>
  <w:style w:type="character" w:styleId="ab">
    <w:name w:val="Strong"/>
    <w:basedOn w:val="a0"/>
    <w:uiPriority w:val="22"/>
    <w:qFormat/>
    <w:rsid w:val="00093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c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ufeng\Documents\&#33258;&#23450;&#20041;%20Office%20&#27169;&#26495;\&#19975;&#20225;&#21315;&#26657;&#24179;&#21488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万企千校平台模板.dotx</Template>
  <TotalTime>81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shoufeng xu</dc:creator>
  <cp:lastModifiedBy>Administrator</cp:lastModifiedBy>
  <cp:revision>32</cp:revision>
  <cp:lastPrinted>2018-05-09T07:32:00Z</cp:lastPrinted>
  <dcterms:created xsi:type="dcterms:W3CDTF">2018-10-10T01:40:00Z</dcterms:created>
  <dcterms:modified xsi:type="dcterms:W3CDTF">2020-02-27T03:26:00Z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